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BF" w:rsidRPr="002F1FA4" w:rsidRDefault="00A55ABF" w:rsidP="002F1F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F1FA4">
        <w:rPr>
          <w:rFonts w:ascii="Times New Roman" w:hAnsi="Times New Roman"/>
          <w:bCs/>
          <w:sz w:val="24"/>
          <w:szCs w:val="24"/>
        </w:rPr>
        <w:t>Приложение № 5 к технологической схеме</w:t>
      </w:r>
    </w:p>
    <w:p w:rsidR="00A55ABF" w:rsidRPr="002F1FA4" w:rsidRDefault="00A55ABF" w:rsidP="002F1F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F1FA4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</w:t>
      </w:r>
    </w:p>
    <w:p w:rsidR="00A55ABF" w:rsidRPr="002F1FA4" w:rsidRDefault="00A55ABF" w:rsidP="002F1F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F1FA4">
        <w:rPr>
          <w:rFonts w:ascii="Times New Roman" w:hAnsi="Times New Roman"/>
          <w:bCs/>
          <w:sz w:val="24"/>
          <w:szCs w:val="24"/>
        </w:rPr>
        <w:t xml:space="preserve">«Предоставление земельных участков, </w:t>
      </w:r>
    </w:p>
    <w:p w:rsidR="00A55ABF" w:rsidRPr="002F1FA4" w:rsidRDefault="00A55ABF" w:rsidP="002F1F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F1FA4">
        <w:rPr>
          <w:rFonts w:ascii="Times New Roman" w:hAnsi="Times New Roman"/>
          <w:bCs/>
          <w:sz w:val="24"/>
          <w:szCs w:val="24"/>
        </w:rPr>
        <w:t>находящихся в собственности</w:t>
      </w:r>
    </w:p>
    <w:p w:rsidR="00A55ABF" w:rsidRPr="002F1FA4" w:rsidRDefault="00A55ABF" w:rsidP="002F1F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F1FA4">
        <w:rPr>
          <w:rFonts w:ascii="Times New Roman" w:hAnsi="Times New Roman"/>
          <w:bCs/>
          <w:sz w:val="24"/>
          <w:szCs w:val="24"/>
        </w:rPr>
        <w:t>Черемховского районного</w:t>
      </w:r>
    </w:p>
    <w:p w:rsidR="00A55ABF" w:rsidRPr="002F1FA4" w:rsidRDefault="00A55ABF" w:rsidP="002F1F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F1FA4">
        <w:rPr>
          <w:rFonts w:ascii="Times New Roman" w:hAnsi="Times New Roman"/>
          <w:bCs/>
          <w:sz w:val="24"/>
          <w:szCs w:val="24"/>
        </w:rPr>
        <w:t xml:space="preserve"> муниципального образования, </w:t>
      </w:r>
    </w:p>
    <w:p w:rsidR="00A55ABF" w:rsidRPr="002F1FA4" w:rsidRDefault="00A55ABF" w:rsidP="002F1FA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F1FA4">
        <w:rPr>
          <w:rFonts w:ascii="Times New Roman" w:hAnsi="Times New Roman"/>
          <w:bCs/>
          <w:sz w:val="24"/>
          <w:szCs w:val="24"/>
        </w:rPr>
        <w:t>без проведения торгов»</w:t>
      </w:r>
    </w:p>
    <w:p w:rsidR="00A55ABF" w:rsidRDefault="00A55ABF" w:rsidP="00FC00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5ABF" w:rsidRPr="002F1FA4" w:rsidRDefault="00A55ABF" w:rsidP="00FC003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F1FA4">
        <w:rPr>
          <w:rFonts w:ascii="Times New Roman" w:hAnsi="Times New Roman"/>
          <w:sz w:val="28"/>
          <w:szCs w:val="28"/>
          <w:lang w:eastAsia="ru-RU"/>
        </w:rPr>
        <w:t>ПРОЕКТ</w:t>
      </w:r>
    </w:p>
    <w:p w:rsidR="00A55ABF" w:rsidRPr="00FC0034" w:rsidRDefault="00A55ABF" w:rsidP="00FC0034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55ABF" w:rsidRPr="009C7E19" w:rsidRDefault="00A55ABF" w:rsidP="00223C0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 О Г О В О Р   № ______</w:t>
      </w:r>
    </w:p>
    <w:p w:rsidR="00A55ABF" w:rsidRPr="009C7E19" w:rsidRDefault="00A55ABF" w:rsidP="00223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7E19">
        <w:rPr>
          <w:rFonts w:ascii="Times New Roman" w:hAnsi="Times New Roman"/>
          <w:b/>
          <w:sz w:val="24"/>
          <w:szCs w:val="24"/>
          <w:lang w:eastAsia="ru-RU"/>
        </w:rPr>
        <w:t>купли-продажи земельного участка</w:t>
      </w:r>
    </w:p>
    <w:p w:rsidR="00A55ABF" w:rsidRPr="009C7E19" w:rsidRDefault="00A55ABF" w:rsidP="00DC5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C7E19">
        <w:rPr>
          <w:rFonts w:ascii="Times New Roman" w:hAnsi="Times New Roman"/>
          <w:b/>
          <w:sz w:val="24"/>
          <w:szCs w:val="24"/>
          <w:lang w:eastAsia="ru-RU"/>
        </w:rPr>
        <w:t>г. Черемхово</w:t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 </w:t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55ABF" w:rsidRPr="009C7E19" w:rsidRDefault="00A55ABF" w:rsidP="00DC5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55ABF" w:rsidRPr="009C7E19" w:rsidRDefault="00A55ABF" w:rsidP="007406C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На основании постановления администрации от 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 xml:space="preserve">Комитет по управлению муниципальным имуществом Черемховского районного муниципального образования </w:t>
      </w:r>
      <w:r w:rsidRPr="009C7E19">
        <w:rPr>
          <w:rFonts w:ascii="Times New Roman" w:hAnsi="Times New Roman"/>
          <w:sz w:val="24"/>
          <w:szCs w:val="24"/>
          <w:lang w:eastAsia="ru-RU"/>
        </w:rPr>
        <w:t>в лице  председателя</w:t>
      </w:r>
      <w:r w:rsidRPr="009C7E19">
        <w:rPr>
          <w:rFonts w:ascii="Times New Roman" w:hAnsi="Times New Roman"/>
          <w:b/>
          <w:sz w:val="24"/>
          <w:szCs w:val="24"/>
          <w:lang w:eastAsia="ru-RU"/>
        </w:rPr>
        <w:t xml:space="preserve">  Пежемской Владлены Борисовны,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действующей  на основании распоряжения администрации от 29.01.2013  № 17п, именуемый в дальнейшем «Продавец», с одной стороны и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дата рождения: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место рождения:  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 паспорт  </w:t>
      </w:r>
      <w:r>
        <w:rPr>
          <w:rFonts w:ascii="Times New Roman" w:hAnsi="Times New Roman"/>
          <w:sz w:val="24"/>
          <w:szCs w:val="24"/>
          <w:lang w:eastAsia="ru-RU"/>
        </w:rPr>
        <w:t>______________ выдан __________________________________________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зарегистрирован___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>, действ</w:t>
      </w:r>
      <w:r>
        <w:rPr>
          <w:rFonts w:ascii="Times New Roman" w:hAnsi="Times New Roman"/>
          <w:sz w:val="24"/>
          <w:szCs w:val="24"/>
          <w:lang w:eastAsia="ru-RU"/>
        </w:rPr>
        <w:t xml:space="preserve">ующей на основании доверенности 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зарегистрированной в реестре за № </w:t>
      </w:r>
      <w:r>
        <w:rPr>
          <w:rFonts w:ascii="Times New Roman" w:hAnsi="Times New Roman"/>
          <w:sz w:val="24"/>
          <w:szCs w:val="24"/>
          <w:lang w:eastAsia="ru-RU"/>
        </w:rPr>
        <w:t>___</w:t>
      </w:r>
      <w:r w:rsidRPr="009C7E19">
        <w:rPr>
          <w:rFonts w:ascii="Times New Roman" w:hAnsi="Times New Roman"/>
          <w:sz w:val="24"/>
          <w:szCs w:val="24"/>
          <w:lang w:eastAsia="ru-RU"/>
        </w:rPr>
        <w:t>, именуемой в дальнейшем «Покупатель», с другой стороны, заключили настоящий договор о нижеследующем:</w:t>
      </w:r>
    </w:p>
    <w:p w:rsidR="00A55ABF" w:rsidRPr="009C7E19" w:rsidRDefault="00A55ABF" w:rsidP="00DC5ED3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Продавец передал, а Покупатель принял в собственность  земельный участок из земель населенных пунктов, с кадастровым номером </w:t>
      </w:r>
      <w:r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расположенный по адресу: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кв.м, с разрешенным использованием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___________________________________________________.</w:t>
      </w:r>
      <w:r w:rsidRPr="009C7E19">
        <w:rPr>
          <w:rFonts w:ascii="Times New Roman" w:hAnsi="Times New Roman"/>
          <w:sz w:val="24"/>
          <w:szCs w:val="24"/>
          <w:lang w:eastAsia="ru-RU"/>
        </w:rPr>
        <w:t>.</w:t>
      </w:r>
    </w:p>
    <w:p w:rsidR="00A55ABF" w:rsidRPr="009C7E19" w:rsidRDefault="00A55ABF" w:rsidP="007406C1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 2. Цена проданного земельного участка, определенная в соответствии с  итогами аукциона, отчетом об оценке рыночной стоимости земельного участка от 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составляет </w:t>
      </w:r>
      <w:bookmarkStart w:id="0" w:name="_GoBack"/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>) руб.</w:t>
      </w:r>
    </w:p>
    <w:p w:rsidR="00A55ABF" w:rsidRPr="009C7E19" w:rsidRDefault="00A55ABF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3. Сумма Покупателем перечислена на: УФК по Иркутской области  Комитет по управлению муниципальным имуществом Черемховского районного муниципального образования, р/с 40101810900000010001 в Отделении Иркутск, г. Иркутск, ИНН 3843001170, КПП 385101001,  БИК 042520001, ОКТМО 25648416, код 913  114 06013 10 0000 430.</w:t>
      </w:r>
    </w:p>
    <w:bookmarkEnd w:id="0"/>
    <w:p w:rsidR="00A55ABF" w:rsidRPr="009C7E19" w:rsidRDefault="00A55ABF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4. Продавец гарантирует, что объект договора не обременен правами третьих лиц, о которых не мог не знать Покупатель.</w:t>
      </w:r>
    </w:p>
    <w:p w:rsidR="00A55ABF" w:rsidRPr="009C7E19" w:rsidRDefault="00A55ABF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5. Стороны подтверждают, что на день подписания договора купли-продажи у них отсутствовали ответственность или обязательства какого-либо рода, которые могли бы послужить причиной не заключения или расторжения договора и что они имеют право заключить договор без каких-либо иных разрешений.</w:t>
      </w:r>
    </w:p>
    <w:p w:rsidR="00A55ABF" w:rsidRPr="009C7E19" w:rsidRDefault="00A55ABF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6. Отношения, возникшие в связи с реализацией настоящего договора, регулируются законодательством Российской Федерации.</w:t>
      </w:r>
    </w:p>
    <w:p w:rsidR="00A55ABF" w:rsidRPr="009C7E19" w:rsidRDefault="00A55ABF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7. Договор вступает в силу с момента подписания его сторонами.</w:t>
      </w:r>
    </w:p>
    <w:p w:rsidR="00A55ABF" w:rsidRPr="009C7E19" w:rsidRDefault="00A55ABF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8. Покупатель обязуется обеспечить государственную регистрацию права собственности на Участок в течение тридцати календарных дней.</w:t>
      </w:r>
    </w:p>
    <w:p w:rsidR="00A55ABF" w:rsidRPr="009C7E19" w:rsidRDefault="00A55ABF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9. Право собственности у Покупателя возникает с момента государственной регистрации перехода права собственности от Продавца к Покупателю в установленном порядке.</w:t>
      </w:r>
    </w:p>
    <w:p w:rsidR="00A55ABF" w:rsidRPr="009C7E19" w:rsidRDefault="00A55ABF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10. Настоящий договор составлен в 3-х экземплярах, имеющих одинаковую юридическую силу.</w:t>
      </w:r>
    </w:p>
    <w:p w:rsidR="00A55ABF" w:rsidRPr="009C7E19" w:rsidRDefault="00A55ABF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11. В качестве неотъемлемой части к договору прилагается акт приема-передачи земельного участка.</w:t>
      </w:r>
    </w:p>
    <w:p w:rsidR="00A55ABF" w:rsidRPr="009C7E19" w:rsidRDefault="00A55ABF" w:rsidP="00DC5ED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12. Подписи сторон:</w:t>
      </w:r>
    </w:p>
    <w:p w:rsidR="00A55ABF" w:rsidRPr="009C7E19" w:rsidRDefault="00A55ABF" w:rsidP="00DC5ED3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  <w:lang w:eastAsia="ru-RU"/>
        </w:rPr>
      </w:pPr>
    </w:p>
    <w:p w:rsidR="00A55ABF" w:rsidRPr="009C7E19" w:rsidRDefault="00A55ABF" w:rsidP="00DC5ED3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>Продавец:    _________________________( Пежемская В.Б.– председатель КУМИ ЧРМО)                                                                                                      «____»______________201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9C7E19">
        <w:rPr>
          <w:rFonts w:ascii="Times New Roman" w:hAnsi="Times New Roman"/>
          <w:sz w:val="24"/>
          <w:szCs w:val="24"/>
          <w:lang w:eastAsia="ru-RU"/>
        </w:rPr>
        <w:t>г.</w:t>
      </w:r>
    </w:p>
    <w:p w:rsidR="00A55ABF" w:rsidRDefault="00A55ABF" w:rsidP="009C7E19">
      <w:pPr>
        <w:spacing w:before="120" w:after="0" w:line="240" w:lineRule="auto"/>
        <w:ind w:left="4395" w:hanging="4395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Покупатель: __________________________(за 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., действующая по доверенности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_______________________________________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A55ABF" w:rsidRPr="009C7E19" w:rsidRDefault="00A55ABF" w:rsidP="009C7E19">
      <w:pPr>
        <w:spacing w:before="120"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9C7E19">
        <w:rPr>
          <w:rFonts w:ascii="Times New Roman" w:hAnsi="Times New Roman"/>
          <w:sz w:val="24"/>
          <w:szCs w:val="24"/>
          <w:lang w:eastAsia="ru-RU"/>
        </w:rPr>
        <w:t>«____»______________201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г.             </w:t>
      </w: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</w:p>
    <w:p w:rsidR="00A55ABF" w:rsidRPr="009C7E19" w:rsidRDefault="00A55ABF" w:rsidP="00DC5ED3">
      <w:pPr>
        <w:spacing w:before="120" w:after="0" w:line="240" w:lineRule="auto"/>
        <w:ind w:left="1276"/>
        <w:rPr>
          <w:rFonts w:ascii="Times New Roman" w:hAnsi="Times New Roman"/>
          <w:sz w:val="24"/>
          <w:szCs w:val="24"/>
          <w:lang w:eastAsia="ru-RU"/>
        </w:rPr>
      </w:pPr>
      <w:r w:rsidRPr="009C7E19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</w:t>
      </w:r>
    </w:p>
    <w:p w:rsidR="00A55ABF" w:rsidRPr="000E260D" w:rsidRDefault="00A55ABF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60D">
        <w:rPr>
          <w:rFonts w:ascii="Times New Roman" w:hAnsi="Times New Roman"/>
          <w:b/>
          <w:sz w:val="24"/>
          <w:szCs w:val="24"/>
          <w:lang w:eastAsia="ru-RU"/>
        </w:rPr>
        <w:t>А К Т</w:t>
      </w:r>
    </w:p>
    <w:p w:rsidR="00A55ABF" w:rsidRPr="000E260D" w:rsidRDefault="00A55ABF" w:rsidP="00DC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260D">
        <w:rPr>
          <w:rFonts w:ascii="Times New Roman" w:hAnsi="Times New Roman"/>
          <w:b/>
          <w:sz w:val="24"/>
          <w:szCs w:val="24"/>
          <w:lang w:eastAsia="ru-RU"/>
        </w:rPr>
        <w:t>приема-передачи земельного участка</w:t>
      </w:r>
    </w:p>
    <w:p w:rsidR="00A55ABF" w:rsidRPr="000E260D" w:rsidRDefault="00A55ABF" w:rsidP="00DC5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55ABF" w:rsidRPr="000E260D" w:rsidRDefault="00A55ABF" w:rsidP="00DC5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55ABF" w:rsidRPr="000E260D" w:rsidRDefault="00A55ABF" w:rsidP="00DC5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E260D">
        <w:rPr>
          <w:rFonts w:ascii="Times New Roman" w:hAnsi="Times New Roman"/>
          <w:b/>
          <w:sz w:val="24"/>
          <w:szCs w:val="24"/>
          <w:lang w:eastAsia="ru-RU"/>
        </w:rPr>
        <w:t>г. Черемхово</w:t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_____________ </w:t>
      </w:r>
      <w:r w:rsidRPr="000E260D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A55ABF" w:rsidRPr="000E260D" w:rsidRDefault="00A55ABF" w:rsidP="00DC5ED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55ABF" w:rsidRPr="00444F05" w:rsidRDefault="00A55ABF" w:rsidP="00DC5ED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9251A">
        <w:rPr>
          <w:rFonts w:ascii="Times New Roman" w:hAnsi="Times New Roman"/>
          <w:sz w:val="24"/>
          <w:szCs w:val="24"/>
          <w:lang w:eastAsia="ru-RU"/>
        </w:rPr>
        <w:t xml:space="preserve">   В соответст</w:t>
      </w:r>
      <w:r w:rsidRPr="007C3004">
        <w:rPr>
          <w:rFonts w:ascii="Times New Roman" w:hAnsi="Times New Roman"/>
          <w:sz w:val="24"/>
          <w:szCs w:val="24"/>
          <w:lang w:eastAsia="ru-RU"/>
        </w:rPr>
        <w:t xml:space="preserve">вии с договором купли-продажи № 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7C3004">
        <w:rPr>
          <w:rFonts w:ascii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 w:rsidRPr="007C30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3004">
        <w:rPr>
          <w:rFonts w:ascii="Times New Roman" w:hAnsi="Times New Roman"/>
          <w:b/>
          <w:sz w:val="24"/>
          <w:szCs w:val="24"/>
          <w:lang w:eastAsia="ru-RU"/>
        </w:rPr>
        <w:t>Комитет  по  управлению муниципальным имуществом Черемховского районного муниципального   образования</w:t>
      </w:r>
      <w:r w:rsidRPr="007C3004">
        <w:rPr>
          <w:rFonts w:ascii="Times New Roman" w:hAnsi="Times New Roman"/>
          <w:sz w:val="24"/>
          <w:szCs w:val="24"/>
          <w:lang w:eastAsia="ru-RU"/>
        </w:rPr>
        <w:t xml:space="preserve"> в лице председателя  Пежемской Владлены Борисовны  передает, </w:t>
      </w:r>
      <w:r w:rsidRPr="00701805">
        <w:rPr>
          <w:rFonts w:ascii="Times New Roman" w:hAnsi="Times New Roman"/>
          <w:sz w:val="24"/>
          <w:szCs w:val="24"/>
          <w:lang w:eastAsia="ru-RU"/>
        </w:rPr>
        <w:t xml:space="preserve"> а 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________________________</w:t>
      </w:r>
      <w:r w:rsidRPr="00701805">
        <w:rPr>
          <w:rFonts w:ascii="Times New Roman" w:hAnsi="Times New Roman"/>
          <w:sz w:val="24"/>
          <w:szCs w:val="24"/>
          <w:lang w:eastAsia="ru-RU"/>
        </w:rPr>
        <w:t xml:space="preserve"> принимает в собственность </w:t>
      </w:r>
      <w:r w:rsidRPr="00DC5ED3">
        <w:rPr>
          <w:rFonts w:ascii="Times New Roman" w:hAnsi="Times New Roman"/>
          <w:sz w:val="24"/>
          <w:szCs w:val="24"/>
          <w:lang w:eastAsia="ru-RU"/>
        </w:rPr>
        <w:t xml:space="preserve">земельный участок из земель населенных пунктов, с кадастровым номером </w:t>
      </w:r>
      <w:r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DC5ED3">
        <w:rPr>
          <w:rFonts w:ascii="Times New Roman" w:hAnsi="Times New Roman"/>
          <w:sz w:val="24"/>
          <w:szCs w:val="24"/>
          <w:lang w:eastAsia="ru-RU"/>
        </w:rPr>
        <w:t xml:space="preserve">, расположенный по адресу: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  <w:r w:rsidRPr="00DC5ED3">
        <w:rPr>
          <w:rFonts w:ascii="Times New Roman" w:hAnsi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hAnsi="Times New Roman"/>
          <w:sz w:val="24"/>
          <w:szCs w:val="24"/>
          <w:lang w:eastAsia="ru-RU"/>
        </w:rPr>
        <w:t>_________</w:t>
      </w:r>
      <w:r w:rsidRPr="00DC5ED3">
        <w:rPr>
          <w:rFonts w:ascii="Times New Roman" w:hAnsi="Times New Roman"/>
          <w:sz w:val="24"/>
          <w:szCs w:val="24"/>
          <w:lang w:eastAsia="ru-RU"/>
        </w:rPr>
        <w:t xml:space="preserve"> кв.м, с разрешенным использованием «сельскохозяйственные угодья».</w:t>
      </w:r>
    </w:p>
    <w:p w:rsidR="00A55ABF" w:rsidRPr="00701805" w:rsidRDefault="00A55ABF" w:rsidP="00DC5ED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1805">
        <w:rPr>
          <w:rFonts w:ascii="Times New Roman" w:hAnsi="Times New Roman"/>
          <w:sz w:val="24"/>
          <w:szCs w:val="24"/>
          <w:lang w:eastAsia="ru-RU"/>
        </w:rPr>
        <w:t>Настоящий акт подтверждает отсутствие претензий у покупателя в отношении состояния земельного участка.</w:t>
      </w:r>
    </w:p>
    <w:p w:rsidR="00A55ABF" w:rsidRPr="000E260D" w:rsidRDefault="00A55ABF" w:rsidP="00DC5E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ABF" w:rsidRPr="000E260D" w:rsidRDefault="00A55ABF" w:rsidP="00DC5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5ABF" w:rsidRPr="000E260D" w:rsidRDefault="00A55ABF" w:rsidP="00DC5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260D">
        <w:rPr>
          <w:rFonts w:ascii="Times New Roman" w:hAnsi="Times New Roman"/>
          <w:sz w:val="24"/>
          <w:szCs w:val="24"/>
          <w:lang w:eastAsia="ru-RU"/>
        </w:rPr>
        <w:tab/>
        <w:t xml:space="preserve">         СДАЛ:</w:t>
      </w:r>
      <w:r w:rsidRPr="000E260D">
        <w:rPr>
          <w:rFonts w:ascii="Times New Roman" w:hAnsi="Times New Roman"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 w:rsidRPr="000E260D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ПРИНЯЛ:</w:t>
      </w:r>
    </w:p>
    <w:p w:rsidR="00A55ABF" w:rsidRPr="000E260D" w:rsidRDefault="00A55ABF" w:rsidP="00DC5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55ABF" w:rsidRPr="000E260D" w:rsidRDefault="00A55ABF" w:rsidP="00DC5E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E260D">
        <w:rPr>
          <w:rFonts w:ascii="Times New Roman" w:hAnsi="Times New Roman"/>
          <w:sz w:val="24"/>
          <w:szCs w:val="24"/>
          <w:lang w:eastAsia="ru-RU"/>
        </w:rPr>
        <w:t xml:space="preserve">  _______________________</w:t>
      </w:r>
      <w:r w:rsidRPr="000E260D">
        <w:rPr>
          <w:rFonts w:ascii="Times New Roman" w:hAnsi="Times New Roman"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sz w:val="24"/>
          <w:szCs w:val="24"/>
          <w:lang w:eastAsia="ru-RU"/>
        </w:rPr>
        <w:tab/>
      </w:r>
      <w:r w:rsidRPr="000E260D">
        <w:rPr>
          <w:rFonts w:ascii="Times New Roman" w:hAnsi="Times New Roman"/>
          <w:sz w:val="24"/>
          <w:szCs w:val="24"/>
          <w:lang w:eastAsia="ru-RU"/>
        </w:rPr>
        <w:tab/>
        <w:t xml:space="preserve">       ____________________</w:t>
      </w:r>
    </w:p>
    <w:p w:rsidR="00A55ABF" w:rsidRPr="000E260D" w:rsidRDefault="00A55ABF" w:rsidP="00B607E4">
      <w:pPr>
        <w:spacing w:before="120" w:after="0" w:line="240" w:lineRule="auto"/>
        <w:ind w:left="5670" w:hanging="5670"/>
        <w:rPr>
          <w:rFonts w:ascii="Times New Roman" w:hAnsi="Times New Roman"/>
          <w:sz w:val="24"/>
          <w:szCs w:val="24"/>
          <w:lang w:eastAsia="ru-RU"/>
        </w:rPr>
      </w:pPr>
      <w:r w:rsidRPr="000E260D">
        <w:rPr>
          <w:rFonts w:ascii="Times New Roman" w:hAnsi="Times New Roman"/>
          <w:sz w:val="24"/>
          <w:szCs w:val="24"/>
          <w:lang w:eastAsia="ru-RU"/>
        </w:rPr>
        <w:t xml:space="preserve">(В.Б. Пежемская – председатель КУМИ ЧРМО)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(за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, действующая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доверенности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</w:t>
      </w:r>
      <w:r w:rsidRPr="009C7E19">
        <w:rPr>
          <w:rFonts w:ascii="Times New Roman" w:hAnsi="Times New Roman"/>
          <w:sz w:val="24"/>
          <w:szCs w:val="24"/>
          <w:lang w:eastAsia="ru-RU"/>
        </w:rPr>
        <w:t xml:space="preserve">)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0E260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A55ABF" w:rsidRDefault="00A55ABF" w:rsidP="00DC5ED3">
      <w:r w:rsidRPr="000E260D">
        <w:rPr>
          <w:rFonts w:ascii="Times New Roman" w:hAnsi="Times New Roman"/>
          <w:sz w:val="24"/>
          <w:szCs w:val="24"/>
          <w:lang w:eastAsia="ru-RU"/>
        </w:rPr>
        <w:tab/>
      </w:r>
    </w:p>
    <w:p w:rsidR="00A55ABF" w:rsidRDefault="00A55ABF"/>
    <w:sectPr w:rsidR="00A55ABF" w:rsidSect="009C7E1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27FC2"/>
    <w:multiLevelType w:val="hybridMultilevel"/>
    <w:tmpl w:val="AC7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ED3"/>
    <w:rsid w:val="000E260D"/>
    <w:rsid w:val="00183570"/>
    <w:rsid w:val="001C51F3"/>
    <w:rsid w:val="00223C0B"/>
    <w:rsid w:val="00276468"/>
    <w:rsid w:val="002A39E0"/>
    <w:rsid w:val="002B21B3"/>
    <w:rsid w:val="002E2FE3"/>
    <w:rsid w:val="002F1FA4"/>
    <w:rsid w:val="00444F05"/>
    <w:rsid w:val="00477294"/>
    <w:rsid w:val="004B265A"/>
    <w:rsid w:val="00545AE4"/>
    <w:rsid w:val="005B6047"/>
    <w:rsid w:val="00626655"/>
    <w:rsid w:val="00664CF7"/>
    <w:rsid w:val="00701805"/>
    <w:rsid w:val="007406C1"/>
    <w:rsid w:val="007654F2"/>
    <w:rsid w:val="007811A8"/>
    <w:rsid w:val="007C3004"/>
    <w:rsid w:val="00814DD6"/>
    <w:rsid w:val="008E302E"/>
    <w:rsid w:val="00926120"/>
    <w:rsid w:val="009C7E19"/>
    <w:rsid w:val="00A55ABF"/>
    <w:rsid w:val="00AB616A"/>
    <w:rsid w:val="00B4243A"/>
    <w:rsid w:val="00B607E4"/>
    <w:rsid w:val="00BA6E45"/>
    <w:rsid w:val="00BB7C45"/>
    <w:rsid w:val="00C22C03"/>
    <w:rsid w:val="00C9251A"/>
    <w:rsid w:val="00CA2138"/>
    <w:rsid w:val="00CB797D"/>
    <w:rsid w:val="00DC5ED3"/>
    <w:rsid w:val="00DD4317"/>
    <w:rsid w:val="00E641B8"/>
    <w:rsid w:val="00E95601"/>
    <w:rsid w:val="00EA53E9"/>
    <w:rsid w:val="00F55E12"/>
    <w:rsid w:val="00F71B2A"/>
    <w:rsid w:val="00FC0034"/>
    <w:rsid w:val="00FD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3</Pages>
  <Words>800</Words>
  <Characters>4565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куми</cp:lastModifiedBy>
  <cp:revision>7</cp:revision>
  <dcterms:created xsi:type="dcterms:W3CDTF">2017-08-03T07:00:00Z</dcterms:created>
  <dcterms:modified xsi:type="dcterms:W3CDTF">2017-09-27T01:37:00Z</dcterms:modified>
</cp:coreProperties>
</file>